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E" w:rsidRPr="00850A9E" w:rsidRDefault="00850A9E" w:rsidP="00850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color w:val="333333"/>
          <w:szCs w:val="21"/>
        </w:rPr>
      </w:pPr>
      <w:r w:rsidRPr="00850A9E">
        <w:rPr>
          <w:rStyle w:val="normaltextrun"/>
          <w:rFonts w:ascii="Segoe UI" w:hAnsi="Segoe UI" w:cs="Segoe UI"/>
          <w:b/>
          <w:color w:val="333333"/>
          <w:szCs w:val="21"/>
        </w:rPr>
        <w:t xml:space="preserve">Søknadsskjema om </w:t>
      </w:r>
      <w:r w:rsidR="009F3CE7">
        <w:rPr>
          <w:rStyle w:val="normaltextrun"/>
          <w:rFonts w:ascii="Segoe UI" w:hAnsi="Segoe UI" w:cs="Segoe UI"/>
          <w:b/>
          <w:color w:val="333333"/>
          <w:szCs w:val="21"/>
        </w:rPr>
        <w:t>utvida</w:t>
      </w:r>
      <w:r w:rsidRPr="00850A9E">
        <w:rPr>
          <w:rStyle w:val="normaltextrun"/>
          <w:rFonts w:ascii="Segoe UI" w:hAnsi="Segoe UI" w:cs="Segoe UI"/>
          <w:b/>
          <w:color w:val="333333"/>
          <w:szCs w:val="21"/>
        </w:rPr>
        <w:t xml:space="preserve"> tilbod i barnehagar og skular</w:t>
      </w:r>
      <w:r w:rsidR="009F3CE7">
        <w:rPr>
          <w:rStyle w:val="normaltextrun"/>
          <w:rFonts w:ascii="Segoe UI" w:hAnsi="Segoe UI" w:cs="Segoe UI"/>
          <w:b/>
          <w:color w:val="333333"/>
          <w:szCs w:val="21"/>
        </w:rPr>
        <w:t>. Revidert 20.5.20</w:t>
      </w:r>
    </w:p>
    <w:p w:rsidR="00850A9E" w:rsidRPr="00850A9E" w:rsidRDefault="00850A9E" w:rsidP="00850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color w:val="333333"/>
          <w:sz w:val="21"/>
          <w:szCs w:val="2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2282"/>
        <w:gridCol w:w="4493"/>
      </w:tblGrid>
      <w:tr w:rsidR="00850A9E" w:rsidRPr="00850A9E" w:rsidTr="00CE7FE0">
        <w:tc>
          <w:tcPr>
            <w:tcW w:w="10456" w:type="dxa"/>
            <w:gridSpan w:val="3"/>
            <w:shd w:val="clear" w:color="auto" w:fill="000000" w:themeFill="text1"/>
          </w:tcPr>
          <w:p w:rsidR="00850A9E" w:rsidRPr="00CE7FE0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color w:val="333333"/>
                <w:sz w:val="21"/>
                <w:szCs w:val="21"/>
              </w:rPr>
            </w:pPr>
            <w:r w:rsidRPr="00CE7FE0"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  <w:t>Namn på barn/elev</w:t>
            </w:r>
          </w:p>
        </w:tc>
      </w:tr>
      <w:tr w:rsidR="00850A9E" w:rsidRPr="00850A9E" w:rsidTr="00D838A4">
        <w:tc>
          <w:tcPr>
            <w:tcW w:w="10456" w:type="dxa"/>
            <w:gridSpan w:val="3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</w:tr>
      <w:tr w:rsidR="00850A9E" w:rsidRPr="00850A9E" w:rsidTr="00CE7FE0">
        <w:tc>
          <w:tcPr>
            <w:tcW w:w="10456" w:type="dxa"/>
            <w:gridSpan w:val="3"/>
            <w:shd w:val="clear" w:color="auto" w:fill="000000" w:themeFill="text1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CE7FE0"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  <w:t>Namn på skule/barnehage/SFO</w:t>
            </w:r>
          </w:p>
        </w:tc>
      </w:tr>
      <w:tr w:rsidR="00850A9E" w:rsidRPr="00850A9E" w:rsidTr="00D838A4">
        <w:tc>
          <w:tcPr>
            <w:tcW w:w="10456" w:type="dxa"/>
            <w:gridSpan w:val="3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</w:tr>
      <w:tr w:rsidR="00850A9E" w:rsidRPr="00850A9E" w:rsidTr="00CE7FE0">
        <w:tc>
          <w:tcPr>
            <w:tcW w:w="10456" w:type="dxa"/>
            <w:gridSpan w:val="3"/>
            <w:shd w:val="clear" w:color="auto" w:fill="000000" w:themeFill="text1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CE7FE0"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  <w:t>Trinn/klasse/gruppe</w:t>
            </w:r>
          </w:p>
        </w:tc>
      </w:tr>
      <w:tr w:rsidR="00850A9E" w:rsidRPr="00850A9E" w:rsidTr="00D838A4">
        <w:tc>
          <w:tcPr>
            <w:tcW w:w="10456" w:type="dxa"/>
            <w:gridSpan w:val="3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</w:tr>
      <w:tr w:rsidR="00CE7FE0" w:rsidRPr="00850A9E" w:rsidTr="001107AE">
        <w:tc>
          <w:tcPr>
            <w:tcW w:w="5963" w:type="dxa"/>
            <w:gridSpan w:val="2"/>
            <w:shd w:val="clear" w:color="auto" w:fill="000000" w:themeFill="text1"/>
          </w:tcPr>
          <w:p w:rsidR="00CE7FE0" w:rsidRPr="00850A9E" w:rsidRDefault="00CE7FE0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CE7FE0"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  <w:t>Behov (kryss av):</w:t>
            </w:r>
          </w:p>
        </w:tc>
        <w:tc>
          <w:tcPr>
            <w:tcW w:w="4493" w:type="dxa"/>
            <w:shd w:val="clear" w:color="auto" w:fill="000000" w:themeFill="text1"/>
          </w:tcPr>
          <w:p w:rsidR="00CE7FE0" w:rsidRPr="00CE7FE0" w:rsidRDefault="00CE7FE0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</w:pPr>
            <w:r w:rsidRPr="00CE7FE0"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  <w:t>I barnehage/SFO: skriv dagar og klokkeslett</w:t>
            </w:r>
          </w:p>
        </w:tc>
      </w:tr>
      <w:tr w:rsidR="00850A9E" w:rsidRPr="00850A9E" w:rsidTr="001107AE">
        <w:tc>
          <w:tcPr>
            <w:tcW w:w="3681" w:type="dxa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850A9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□</w:t>
            </w:r>
          </w:p>
        </w:tc>
        <w:tc>
          <w:tcPr>
            <w:tcW w:w="2282" w:type="dxa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850A9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Skule</w:t>
            </w:r>
          </w:p>
        </w:tc>
        <w:tc>
          <w:tcPr>
            <w:tcW w:w="4493" w:type="dxa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</w:tr>
      <w:tr w:rsidR="00850A9E" w:rsidRPr="00850A9E" w:rsidTr="001107AE">
        <w:tc>
          <w:tcPr>
            <w:tcW w:w="3681" w:type="dxa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850A9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□</w:t>
            </w:r>
          </w:p>
        </w:tc>
        <w:tc>
          <w:tcPr>
            <w:tcW w:w="2282" w:type="dxa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850A9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Barnehage</w:t>
            </w:r>
          </w:p>
        </w:tc>
        <w:tc>
          <w:tcPr>
            <w:tcW w:w="4493" w:type="dxa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</w:tr>
      <w:tr w:rsidR="00850A9E" w:rsidRPr="00850A9E" w:rsidTr="001107AE">
        <w:tc>
          <w:tcPr>
            <w:tcW w:w="3681" w:type="dxa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850A9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□</w:t>
            </w:r>
          </w:p>
        </w:tc>
        <w:tc>
          <w:tcPr>
            <w:tcW w:w="2282" w:type="dxa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850A9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SFO</w:t>
            </w:r>
          </w:p>
        </w:tc>
        <w:tc>
          <w:tcPr>
            <w:tcW w:w="4493" w:type="dxa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</w:tr>
      <w:tr w:rsidR="00850A9E" w:rsidRPr="00850A9E" w:rsidTr="00CE7FE0">
        <w:tc>
          <w:tcPr>
            <w:tcW w:w="10456" w:type="dxa"/>
            <w:gridSpan w:val="3"/>
            <w:shd w:val="clear" w:color="auto" w:fill="000000" w:themeFill="text1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CE7FE0"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  <w:t>Tilbod i skule/barnehage ønskes med utgangspunkt i følgande kategori</w:t>
            </w:r>
            <w:r w:rsidR="00CE7FE0" w:rsidRPr="00CE7FE0"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  <w:t xml:space="preserve"> (kryss av)</w:t>
            </w:r>
            <w:r w:rsidRPr="00CE7FE0"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  <w:t>:</w:t>
            </w:r>
          </w:p>
        </w:tc>
      </w:tr>
      <w:tr w:rsidR="00850A9E" w:rsidRPr="00850A9E" w:rsidTr="001107AE">
        <w:tc>
          <w:tcPr>
            <w:tcW w:w="3681" w:type="dxa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850A9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□</w:t>
            </w:r>
          </w:p>
        </w:tc>
        <w:tc>
          <w:tcPr>
            <w:tcW w:w="6775" w:type="dxa"/>
            <w:gridSpan w:val="2"/>
          </w:tcPr>
          <w:p w:rsidR="00850A9E" w:rsidRPr="00850A9E" w:rsidRDefault="007F6E8A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 xml:space="preserve">1. </w:t>
            </w:r>
            <w:r w:rsidR="00850A9E" w:rsidRPr="00850A9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Barn av føresette i samfunnskritiske funksjoner</w:t>
            </w:r>
          </w:p>
        </w:tc>
      </w:tr>
      <w:tr w:rsidR="007F6E8A" w:rsidRPr="00850A9E" w:rsidTr="001107AE">
        <w:tc>
          <w:tcPr>
            <w:tcW w:w="3681" w:type="dxa"/>
          </w:tcPr>
          <w:p w:rsidR="007F6E8A" w:rsidRPr="00850A9E" w:rsidRDefault="007F6E8A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850A9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□</w:t>
            </w:r>
          </w:p>
        </w:tc>
        <w:tc>
          <w:tcPr>
            <w:tcW w:w="6775" w:type="dxa"/>
            <w:gridSpan w:val="2"/>
          </w:tcPr>
          <w:p w:rsidR="007F6E8A" w:rsidRPr="00850A9E" w:rsidRDefault="007F6E8A" w:rsidP="00FC5D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 xml:space="preserve">2. </w:t>
            </w:r>
            <w:r w:rsidRPr="006453C1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Personell med andre v</w:t>
            </w:r>
            <w:r w:rsidR="00CE7FE0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erksemds</w:t>
            </w:r>
            <w:r w:rsidRPr="006453C1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kritiske oppgåver</w:t>
            </w:r>
          </w:p>
        </w:tc>
      </w:tr>
      <w:tr w:rsidR="00850A9E" w:rsidRPr="007F6E8A" w:rsidTr="001107AE">
        <w:tc>
          <w:tcPr>
            <w:tcW w:w="3681" w:type="dxa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850A9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□</w:t>
            </w:r>
          </w:p>
        </w:tc>
        <w:tc>
          <w:tcPr>
            <w:tcW w:w="6775" w:type="dxa"/>
            <w:gridSpan w:val="2"/>
          </w:tcPr>
          <w:p w:rsidR="00850A9E" w:rsidRPr="007F6E8A" w:rsidRDefault="007F6E8A" w:rsidP="007F6E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7F6E8A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3. Barn og unge med særski</w:t>
            </w:r>
            <w:r w:rsidR="00CE7FE0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 xml:space="preserve">lte omsorgsbehov, </w:t>
            </w:r>
            <w:proofErr w:type="spellStart"/>
            <w:r w:rsidR="00CE7FE0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jf</w:t>
            </w:r>
            <w:proofErr w:type="spellEnd"/>
            <w:r w:rsidR="00CE7FE0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 xml:space="preserve"> beskriving </w:t>
            </w:r>
            <w:r w:rsidRPr="007F6E8A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 xml:space="preserve">                                                                             </w:t>
            </w:r>
          </w:p>
        </w:tc>
      </w:tr>
      <w:tr w:rsidR="00850A9E" w:rsidRPr="00850A9E" w:rsidTr="00CE7FE0">
        <w:tc>
          <w:tcPr>
            <w:tcW w:w="10456" w:type="dxa"/>
            <w:gridSpan w:val="3"/>
            <w:shd w:val="clear" w:color="auto" w:fill="000000" w:themeFill="text1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CE7FE0"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  <w:t>Kort grunngjeving</w:t>
            </w:r>
            <w:r w:rsidRPr="00850A9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 xml:space="preserve"> </w:t>
            </w:r>
          </w:p>
        </w:tc>
      </w:tr>
      <w:tr w:rsidR="00850A9E" w:rsidRPr="00850A9E" w:rsidTr="00D838A4">
        <w:tc>
          <w:tcPr>
            <w:tcW w:w="10456" w:type="dxa"/>
            <w:gridSpan w:val="3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  <w:p w:rsid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  <w:p w:rsidR="00CE7FE0" w:rsidRDefault="00CE7FE0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  <w:p w:rsidR="00CE7FE0" w:rsidRDefault="00CE7FE0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  <w:p w:rsidR="00CE7FE0" w:rsidRPr="00850A9E" w:rsidRDefault="00CE7FE0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</w:tr>
      <w:tr w:rsidR="00850A9E" w:rsidRPr="00850A9E" w:rsidTr="001107AE">
        <w:tc>
          <w:tcPr>
            <w:tcW w:w="10456" w:type="dxa"/>
            <w:gridSpan w:val="3"/>
            <w:shd w:val="clear" w:color="auto" w:fill="000000" w:themeFill="text1"/>
          </w:tcPr>
          <w:p w:rsidR="00850A9E" w:rsidRPr="001107AE" w:rsidRDefault="001107AE" w:rsidP="001107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</w:pPr>
            <w:r w:rsidRPr="001107AE">
              <w:rPr>
                <w:rStyle w:val="normaltextrun"/>
                <w:rFonts w:ascii="Segoe UI" w:hAnsi="Segoe UI" w:cs="Segoe UI"/>
                <w:b/>
                <w:color w:val="FFFFFF" w:themeColor="background1"/>
                <w:sz w:val="21"/>
                <w:szCs w:val="21"/>
              </w:rPr>
              <w:t xml:space="preserve">Namn på føresett </w:t>
            </w:r>
          </w:p>
        </w:tc>
      </w:tr>
      <w:tr w:rsidR="00850A9E" w:rsidRPr="00850A9E" w:rsidTr="00D838A4">
        <w:tc>
          <w:tcPr>
            <w:tcW w:w="10456" w:type="dxa"/>
            <w:gridSpan w:val="3"/>
          </w:tcPr>
          <w:p w:rsidR="00850A9E" w:rsidRPr="00850A9E" w:rsidRDefault="00850A9E" w:rsidP="00CE7F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</w:tr>
      <w:tr w:rsidR="00850A9E" w:rsidRPr="00850A9E" w:rsidTr="00D838A4">
        <w:tc>
          <w:tcPr>
            <w:tcW w:w="10456" w:type="dxa"/>
            <w:gridSpan w:val="3"/>
          </w:tcPr>
          <w:p w:rsidR="00850A9E" w:rsidRPr="00850A9E" w:rsidRDefault="00850A9E" w:rsidP="00A31D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color w:val="333333"/>
                <w:sz w:val="21"/>
                <w:szCs w:val="21"/>
              </w:rPr>
            </w:pPr>
            <w:r w:rsidRPr="00850A9E">
              <w:rPr>
                <w:rStyle w:val="normaltextrun"/>
                <w:rFonts w:ascii="Segoe UI" w:hAnsi="Segoe UI" w:cs="Segoe UI"/>
                <w:b/>
                <w:color w:val="333333"/>
                <w:sz w:val="21"/>
                <w:szCs w:val="21"/>
              </w:rPr>
              <w:t>Ved søknad som gjelder kategori 1</w:t>
            </w:r>
            <w:r w:rsidR="007F6E8A">
              <w:rPr>
                <w:rStyle w:val="normaltextrun"/>
                <w:rFonts w:ascii="Segoe UI" w:hAnsi="Segoe UI" w:cs="Segoe UI"/>
                <w:b/>
                <w:color w:val="333333"/>
                <w:sz w:val="21"/>
                <w:szCs w:val="21"/>
              </w:rPr>
              <w:t xml:space="preserve">. og 2., </w:t>
            </w:r>
            <w:r w:rsidRPr="00850A9E">
              <w:rPr>
                <w:rStyle w:val="normaltextrun"/>
                <w:rFonts w:ascii="Segoe UI" w:hAnsi="Segoe UI" w:cs="Segoe UI"/>
                <w:b/>
                <w:color w:val="333333"/>
                <w:sz w:val="21"/>
                <w:szCs w:val="21"/>
              </w:rPr>
              <w:t>fyll også ut:</w:t>
            </w:r>
          </w:p>
        </w:tc>
      </w:tr>
      <w:tr w:rsidR="00850A9E" w:rsidRPr="00850A9E" w:rsidTr="001107AE">
        <w:tc>
          <w:tcPr>
            <w:tcW w:w="3681" w:type="dxa"/>
          </w:tcPr>
          <w:p w:rsidR="00850A9E" w:rsidRPr="001107AE" w:rsidRDefault="001107AE" w:rsidP="001107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1107A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Namn på a</w:t>
            </w:r>
            <w:r w:rsidR="00850A9E" w:rsidRPr="001107A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rbeidsgivar</w:t>
            </w:r>
            <w:r w:rsidRPr="001107A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 xml:space="preserve">/beskriving av type </w:t>
            </w:r>
            <w:proofErr w:type="spellStart"/>
            <w:r w:rsidRPr="001107A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v</w:t>
            </w:r>
            <w:r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erksemnd</w:t>
            </w:r>
            <w:proofErr w:type="spellEnd"/>
          </w:p>
        </w:tc>
        <w:tc>
          <w:tcPr>
            <w:tcW w:w="6775" w:type="dxa"/>
            <w:gridSpan w:val="2"/>
          </w:tcPr>
          <w:p w:rsidR="00850A9E" w:rsidRPr="001107AE" w:rsidRDefault="00850A9E" w:rsidP="00FC5D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  <w:r w:rsidRPr="001107A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Arbeid/funksjon</w:t>
            </w:r>
            <w:r w:rsidR="007F6E8A" w:rsidRPr="001107A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/</w:t>
            </w:r>
            <w:r w:rsidR="00FC5D9F" w:rsidRPr="001107A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 xml:space="preserve">verksemdskritisk </w:t>
            </w:r>
            <w:r w:rsidR="00CE7FE0" w:rsidRPr="001107AE"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  <w:t>oppgåve</w:t>
            </w:r>
          </w:p>
        </w:tc>
      </w:tr>
      <w:tr w:rsidR="00850A9E" w:rsidRPr="00850A9E" w:rsidTr="001107AE">
        <w:tc>
          <w:tcPr>
            <w:tcW w:w="3681" w:type="dxa"/>
          </w:tcPr>
          <w:p w:rsid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  <w:p w:rsidR="001107AE" w:rsidRPr="00850A9E" w:rsidRDefault="001107A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  <w:tc>
          <w:tcPr>
            <w:tcW w:w="6775" w:type="dxa"/>
            <w:gridSpan w:val="2"/>
          </w:tcPr>
          <w:p w:rsidR="00850A9E" w:rsidRPr="00850A9E" w:rsidRDefault="00850A9E" w:rsidP="00D838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color w:val="333333"/>
                <w:sz w:val="21"/>
                <w:szCs w:val="21"/>
              </w:rPr>
            </w:pPr>
          </w:p>
        </w:tc>
      </w:tr>
    </w:tbl>
    <w:p w:rsidR="00850A9E" w:rsidRPr="00850A9E" w:rsidRDefault="00850A9E" w:rsidP="00850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333333"/>
          <w:sz w:val="21"/>
          <w:szCs w:val="21"/>
        </w:rPr>
      </w:pPr>
    </w:p>
    <w:p w:rsidR="00850A9E" w:rsidRDefault="00850A9E" w:rsidP="00850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333333"/>
          <w:sz w:val="21"/>
          <w:szCs w:val="21"/>
        </w:rPr>
      </w:pPr>
      <w:r w:rsidRPr="009F3CE7">
        <w:rPr>
          <w:rStyle w:val="normaltextrun"/>
          <w:rFonts w:ascii="Segoe UI" w:hAnsi="Segoe UI" w:cs="Segoe UI"/>
          <w:b/>
          <w:color w:val="333333"/>
          <w:sz w:val="21"/>
          <w:szCs w:val="21"/>
        </w:rPr>
        <w:t>S</w:t>
      </w:r>
      <w:r w:rsidR="009F3CE7" w:rsidRPr="009F3CE7">
        <w:rPr>
          <w:rStyle w:val="normaltextrun"/>
          <w:rFonts w:ascii="Segoe UI" w:hAnsi="Segoe UI" w:cs="Segoe UI"/>
          <w:b/>
          <w:color w:val="333333"/>
          <w:sz w:val="21"/>
          <w:szCs w:val="21"/>
        </w:rPr>
        <w:t>end s</w:t>
      </w:r>
      <w:r w:rsidRPr="009F3CE7">
        <w:rPr>
          <w:rStyle w:val="normaltextrun"/>
          <w:rFonts w:ascii="Segoe UI" w:hAnsi="Segoe UI" w:cs="Segoe UI"/>
          <w:b/>
          <w:color w:val="333333"/>
          <w:sz w:val="21"/>
          <w:szCs w:val="21"/>
        </w:rPr>
        <w:t xml:space="preserve">kjema </w:t>
      </w:r>
      <w:r w:rsidR="009F3CE7" w:rsidRPr="009F3CE7">
        <w:rPr>
          <w:rStyle w:val="normaltextrun"/>
          <w:rFonts w:ascii="Segoe UI" w:hAnsi="Segoe UI" w:cs="Segoe UI"/>
          <w:b/>
          <w:color w:val="333333"/>
          <w:sz w:val="21"/>
          <w:szCs w:val="21"/>
        </w:rPr>
        <w:t>til</w:t>
      </w:r>
      <w:r w:rsidR="00A31D5A" w:rsidRPr="009F3CE7">
        <w:rPr>
          <w:rStyle w:val="normaltextrun"/>
          <w:rFonts w:ascii="Segoe UI" w:hAnsi="Segoe UI" w:cs="Segoe UI"/>
          <w:b/>
          <w:color w:val="333333"/>
          <w:sz w:val="21"/>
          <w:szCs w:val="21"/>
        </w:rPr>
        <w:t>:</w:t>
      </w:r>
      <w:r w:rsidRPr="00850A9E">
        <w:rPr>
          <w:rStyle w:val="normaltextrun"/>
          <w:rFonts w:ascii="Segoe UI" w:hAnsi="Segoe UI" w:cs="Segoe UI"/>
          <w:color w:val="333333"/>
          <w:sz w:val="21"/>
          <w:szCs w:val="21"/>
        </w:rPr>
        <w:t xml:space="preserve"> </w:t>
      </w:r>
      <w:hyperlink r:id="rId7" w:history="1">
        <w:r w:rsidR="00A31D5A" w:rsidRPr="003F7B2F">
          <w:rPr>
            <w:rStyle w:val="Hyperkobling"/>
            <w:rFonts w:ascii="Segoe UI" w:hAnsi="Segoe UI" w:cs="Segoe UI"/>
            <w:sz w:val="21"/>
            <w:szCs w:val="21"/>
          </w:rPr>
          <w:t>oppvekst@seljord.kommune.no</w:t>
        </w:r>
      </w:hyperlink>
    </w:p>
    <w:p w:rsidR="00A31D5A" w:rsidRPr="00850A9E" w:rsidRDefault="00A31D5A" w:rsidP="00850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333333"/>
          <w:sz w:val="21"/>
          <w:szCs w:val="21"/>
        </w:rPr>
      </w:pPr>
      <w:bookmarkStart w:id="0" w:name="_GoBack"/>
      <w:bookmarkEnd w:id="0"/>
    </w:p>
    <w:p w:rsidR="004A6135" w:rsidRPr="00850A9E" w:rsidRDefault="004A6135" w:rsidP="00850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333333"/>
          <w:sz w:val="21"/>
          <w:szCs w:val="21"/>
        </w:rPr>
      </w:pPr>
    </w:p>
    <w:sectPr w:rsidR="004A6135" w:rsidRPr="00850A9E" w:rsidSect="00CE666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A4" w:rsidRDefault="00C26EA4" w:rsidP="00CE666E">
      <w:pPr>
        <w:spacing w:after="0" w:line="240" w:lineRule="auto"/>
      </w:pPr>
      <w:r>
        <w:separator/>
      </w:r>
    </w:p>
  </w:endnote>
  <w:endnote w:type="continuationSeparator" w:id="0">
    <w:p w:rsidR="00C26EA4" w:rsidRDefault="00C26EA4" w:rsidP="00CE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A4" w:rsidRDefault="00C26EA4" w:rsidP="00CE666E">
      <w:pPr>
        <w:spacing w:after="0" w:line="240" w:lineRule="auto"/>
      </w:pPr>
      <w:r>
        <w:separator/>
      </w:r>
    </w:p>
  </w:footnote>
  <w:footnote w:type="continuationSeparator" w:id="0">
    <w:p w:rsidR="00C26EA4" w:rsidRDefault="00C26EA4" w:rsidP="00CE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C5" w:rsidRDefault="00315EC5" w:rsidP="00315EC5">
    <w:pPr>
      <w:rPr>
        <w:rFonts w:ascii="Sylfaen" w:hAnsi="Sylfaen"/>
        <w:sz w:val="32"/>
      </w:rPr>
    </w:pPr>
    <w:r w:rsidRPr="00315EC5">
      <w:rPr>
        <w:rFonts w:ascii="Sylfaen" w:hAnsi="Sylfaen"/>
        <w:noProof/>
        <w:sz w:val="18"/>
        <w:lang w:eastAsia="nn-N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471805</wp:posOffset>
              </wp:positionH>
              <wp:positionV relativeFrom="paragraph">
                <wp:posOffset>293370</wp:posOffset>
              </wp:positionV>
              <wp:extent cx="2350770" cy="276225"/>
              <wp:effectExtent l="0" t="0" r="0" b="952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EC5" w:rsidRPr="00315EC5" w:rsidRDefault="00315EC5">
                          <w:pPr>
                            <w:rPr>
                              <w:rFonts w:ascii="Sylfaen" w:hAnsi="Sylfaen"/>
                              <w:sz w:val="18"/>
                            </w:rPr>
                          </w:pPr>
                          <w:r w:rsidRPr="00315EC5">
                            <w:rPr>
                              <w:rFonts w:ascii="Sylfaen" w:hAnsi="Sylfaen"/>
                              <w:sz w:val="18"/>
                            </w:rPr>
                            <w:t>Kommunalsjef for skule og oppvekst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7.15pt;margin-top:23.1pt;width:185.1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" stroked="f">
              <v:textbox>
                <w:txbxContent>
                  <w:p w:rsidR="00315EC5" w:rsidRPr="00315EC5" w:rsidRDefault="00315EC5">
                    <w:pPr>
                      <w:rPr>
                        <w:rFonts w:ascii="Sylfaen" w:hAnsi="Sylfaen"/>
                        <w:sz w:val="18"/>
                      </w:rPr>
                    </w:pPr>
                    <w:r w:rsidRPr="00315EC5">
                      <w:rPr>
                        <w:rFonts w:ascii="Sylfaen" w:hAnsi="Sylfaen"/>
                        <w:sz w:val="18"/>
                      </w:rPr>
                      <w:t>Kommunalsjef for skule og oppvekst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n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-49663</wp:posOffset>
          </wp:positionV>
          <wp:extent cx="1932940" cy="54229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32" r="79211" b="82493"/>
                  <a:stretch/>
                </pic:blipFill>
                <pic:spPr bwMode="auto">
                  <a:xfrm>
                    <a:off x="0" y="0"/>
                    <a:ext cx="193294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E666E" w:rsidRDefault="00CE666E" w:rsidP="00315EC5"/>
  <w:p w:rsidR="00CE666E" w:rsidRDefault="00CE66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4AE"/>
    <w:multiLevelType w:val="hybridMultilevel"/>
    <w:tmpl w:val="3662BDB6"/>
    <w:lvl w:ilvl="0" w:tplc="7368DA5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5159"/>
    <w:multiLevelType w:val="hybridMultilevel"/>
    <w:tmpl w:val="B366F6D8"/>
    <w:lvl w:ilvl="0" w:tplc="7F461A9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7753"/>
    <w:multiLevelType w:val="hybridMultilevel"/>
    <w:tmpl w:val="B874E2F8"/>
    <w:lvl w:ilvl="0" w:tplc="DB3873D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E"/>
    <w:rsid w:val="00031253"/>
    <w:rsid w:val="0009006A"/>
    <w:rsid w:val="001107AE"/>
    <w:rsid w:val="00113450"/>
    <w:rsid w:val="001972C8"/>
    <w:rsid w:val="002F2098"/>
    <w:rsid w:val="00315EC5"/>
    <w:rsid w:val="003B275D"/>
    <w:rsid w:val="00417767"/>
    <w:rsid w:val="00493690"/>
    <w:rsid w:val="004A6135"/>
    <w:rsid w:val="004C3352"/>
    <w:rsid w:val="005357E6"/>
    <w:rsid w:val="00603666"/>
    <w:rsid w:val="00736022"/>
    <w:rsid w:val="007E776E"/>
    <w:rsid w:val="007F6E8A"/>
    <w:rsid w:val="00850A9E"/>
    <w:rsid w:val="008E7D47"/>
    <w:rsid w:val="009F3CE7"/>
    <w:rsid w:val="00A31D5A"/>
    <w:rsid w:val="00BA12D5"/>
    <w:rsid w:val="00C26EA4"/>
    <w:rsid w:val="00C57200"/>
    <w:rsid w:val="00C94F2C"/>
    <w:rsid w:val="00CC3253"/>
    <w:rsid w:val="00CE666E"/>
    <w:rsid w:val="00CE7FE0"/>
    <w:rsid w:val="00D04414"/>
    <w:rsid w:val="00E03C1A"/>
    <w:rsid w:val="00E87817"/>
    <w:rsid w:val="00F00FBA"/>
    <w:rsid w:val="00F60937"/>
    <w:rsid w:val="00F72757"/>
    <w:rsid w:val="00FC5D9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A1F1D"/>
  <w15:chartTrackingRefBased/>
  <w15:docId w15:val="{BDAE9882-6F7B-4ED1-B488-175F9772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66E"/>
  </w:style>
  <w:style w:type="paragraph" w:styleId="Bunntekst">
    <w:name w:val="footer"/>
    <w:basedOn w:val="Normal"/>
    <w:link w:val="BunntekstTegn"/>
    <w:uiPriority w:val="99"/>
    <w:unhideWhenUsed/>
    <w:rsid w:val="00CE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66E"/>
  </w:style>
  <w:style w:type="paragraph" w:customStyle="1" w:styleId="paragraph">
    <w:name w:val="paragraph"/>
    <w:basedOn w:val="Normal"/>
    <w:rsid w:val="004A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4A6135"/>
  </w:style>
  <w:style w:type="character" w:customStyle="1" w:styleId="eop">
    <w:name w:val="eop"/>
    <w:basedOn w:val="Standardskriftforavsnitt"/>
    <w:rsid w:val="004A6135"/>
  </w:style>
  <w:style w:type="paragraph" w:styleId="NormalWeb">
    <w:name w:val="Normal (Web)"/>
    <w:basedOn w:val="Normal"/>
    <w:uiPriority w:val="99"/>
    <w:semiHidden/>
    <w:unhideWhenUsed/>
    <w:rsid w:val="004A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4A6135"/>
    <w:pPr>
      <w:ind w:left="720"/>
      <w:contextualSpacing/>
    </w:pPr>
  </w:style>
  <w:style w:type="table" w:styleId="Tabellrutenett">
    <w:name w:val="Table Grid"/>
    <w:basedOn w:val="Vanligtabell"/>
    <w:uiPriority w:val="39"/>
    <w:rsid w:val="0085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31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pvekst@seljor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sve\Documents\Egendefinerte%20Office-maler\Enhetsleder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Enhetsledere</Template>
  <TotalTime>1</TotalTime>
  <Pages>1</Pages>
  <Words>138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Seljord Kommune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Fossum Svendsen</dc:creator>
  <cp:keywords/>
  <dc:description/>
  <cp:lastModifiedBy>Tone Bøhn</cp:lastModifiedBy>
  <cp:revision>2</cp:revision>
  <dcterms:created xsi:type="dcterms:W3CDTF">2020-05-20T10:54:00Z</dcterms:created>
  <dcterms:modified xsi:type="dcterms:W3CDTF">2020-05-20T10:54:00Z</dcterms:modified>
</cp:coreProperties>
</file>